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bookmarkStart w:id="1" w:name="_GoBack"/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年山西省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田径锦标赛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补充通知</w:t>
      </w:r>
    </w:p>
    <w:bookmarkEnd w:id="1"/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ascii="仿宋_GB2312" w:hAnsi="仿宋_GB2312" w:eastAsia="仿宋_GB2312" w:cs="仿宋_GB2312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各市体育局：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根据山西省体育局2022年度竞赛计划安排, 2022年山西省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田径锦标赛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将于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日在大同市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体育中心田径场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举办。为确保比赛顺利进行，现将有关事项补充通知如下：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baseline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、报名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各单位将加盖市体育局公章的报名表纸质版（以寄出邮戳为准）、电子版（发送至邮箱），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分别寄送至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以下单位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，报名表上务必留有领队联系电话，逾期报名或不按规定报名，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不予受理。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cs="楷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楷体" w:hAnsi="楷体" w:cs="楷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山西省</w:t>
      </w:r>
      <w:r>
        <w:rPr>
          <w:rFonts w:hint="eastAsia" w:ascii="楷体" w:hAnsi="楷体" w:cs="楷体"/>
          <w:color w:val="000000"/>
          <w:kern w:val="0"/>
          <w:sz w:val="32"/>
          <w:szCs w:val="32"/>
          <w:lang w:eastAsia="zh-CN"/>
        </w:rPr>
        <w:t>田径游泳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运动中心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人：李楠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地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址：山西省太原市晋源区健康南街1号山西体育中心省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田径游泳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运动中心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邮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箱：sxtgxlk@sina.c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  <w:t>om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"/>
        </w:rPr>
        <w:t>(</w:t>
      </w:r>
      <w:r>
        <w:rPr>
          <w:rFonts w:hint="eastAsia" w:ascii="楷体" w:hAnsi="楷体" w:cs="楷体"/>
          <w:color w:val="000000"/>
          <w:kern w:val="0"/>
          <w:sz w:val="32"/>
          <w:szCs w:val="32"/>
          <w:lang w:val="en" w:eastAsia="zh-CN"/>
        </w:rPr>
        <w:t>二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" w:eastAsia="zh-CN"/>
        </w:rPr>
        <w:t>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山西省全民健身指导中心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人：陈威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地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址：山西省太原市小店区寇庄北街2-6号山西省体育局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邮  箱：674305550@qq.com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 xml:space="preserve">  （三）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大同市体育局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人：王志毓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址：山西省大同市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平城区兴云街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2799号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文瀛湖办公楼西楼438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办公室竞技体育科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箱：284727033@qq.com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baseline"/>
        <w:rPr>
          <w:rFonts w:ascii="黑体" w:hAnsi="黑体" w:eastAsia="黑体" w:cs="仿宋_GB2312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kern w:val="0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仿宋_GB2312"/>
          <w:color w:val="000000"/>
          <w:kern w:val="0"/>
          <w:sz w:val="30"/>
          <w:szCs w:val="30"/>
        </w:rPr>
        <w:t>、报到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（一）裁判员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报到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裁判员请于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日下午16:00前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报到。报到地点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大同市天贵国际酒店（地址：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大同市平城区云中路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609号）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/>
        <w:jc w:val="both"/>
        <w:textAlignment w:val="baseline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运动队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报到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各参赛队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日下午16:00前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报到。报到地点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大同市天贵国际酒店（地址：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大同市平城区云中路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609号）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各参赛队必须按规定带好二（三）代身份证，以备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竞赛时查验。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cs="楷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）</w:t>
      </w:r>
      <w:bookmarkStart w:id="0" w:name="bookmark27"/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报到防疫要求</w:t>
      </w:r>
    </w:p>
    <w:bookmarkEnd w:id="0"/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所有参赛运动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队和裁判员确保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抵达赛区前14天没有中、高风险区旅行史，没有确诊或疑似人员接触史，14日内居住地无确诊病例，体温正常且无其他身体不适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。各参赛队报到时需提交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“个人健康码”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“行程码”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（绿码）纸质版、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新冠病毒疫苗接种记录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日内核酸检测阴性报告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、《身体健康证明》、《意外伤害保险证明》、《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安全责任声明书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》、《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疫情防控承诺书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赛风赛纪和反兴奋剂承诺书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2.原则上要求参赛单位派车，釆取“点对点”的交通方式，直达赛区。确因赛区距离较远，需要乘坐髙铁等公共交通的单位，需在报到途中，尽量减少换乘次数，全程佩戴好口罩，候车期间避免人多的地方，切实做好自身防护工作。自备水杯等个人物品，避免个人物品的交叉使用。携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消毒液、口罩等必要的个人防疫物资，做好个人防护。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抵达赛区后，严格遵守赛区封闭管理规定，无必要不外出，不聚集。教练员、官员需全程佩戴口罩，不与赛区外人员接触，不食用外来食品。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4.对于外省返晋参赛人员，开赛前14日内有疫情中高风险地区活动史、健康码异常等情况，将不予参赛。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费用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比赛期间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各参赛队一切费用自理。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（二）根据疫情防控要求，为加强管理，确保赛事安全，大会统一安排食宿，每人每天缴纳食宿费155元（如入住单间，加收80元），赛时赛区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-驻地往返接送交通费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每人每天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20元，所有费用赛前一次性付清，大会不予退费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TW" w:eastAsia="zh-CN"/>
        </w:rPr>
        <w:t>各参赛队报到时需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TW" w:eastAsia="zh-TW"/>
        </w:rPr>
        <w:t>交纳纪律保证金1000元，无违纪赛后如数退还。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报名后不得更换运动员，如报名运动员无故不参赛，每名须交大会损失费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00元。如有伤病不能参赛的运动员，须出具县级以上医院证明。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、其他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比赛期间伤病一切自理，组委会概不负责，一旦出现重大意外伤害事故，组委会将立即采取相应救助措施，但不承担法律责任。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提前报到、推迟离会者，请自行安排食宿。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裁判员差旅费依往返车票(火车硬座、长途汽车、高铁二等座)报销。手撕票、自驾车、绕道或乘飞机、卧铺、豪华大巴、高铁(一等座)及出租车不予报销。未经省体育局同意，不得擅自换人，不按时报到者不予接待。赛会各项补助标准按山西省体育局《关于印发&lt;山西省省级竞技体育赛事定额定向补助暂行规定&gt;的通知》(晋体竞〔2016〕1号)文件执行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请各参赛队提前预约指定酒店，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酒店信息如下：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酒店1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：大同市金凯国际酒店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大同市平城区南环路378号</w:t>
      </w:r>
      <w:r>
        <w:rPr>
          <w:rFonts w:hint="eastAsia" w:ascii="仿宋_GB2312" w:hAnsi="仿宋_GB2312" w:eastAsia="仿宋_GB2312" w:cs="仿宋_GB2312"/>
          <w:color w:val="00000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val="en-US" w:eastAsia="zh-CN"/>
        </w:rPr>
        <w:t xml:space="preserve">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蓉夏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酒店2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大同市晨光国际酒店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大同市平城区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南关街道迎宾东路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68号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val="en-US" w:eastAsia="zh-CN"/>
        </w:rPr>
        <w:t xml:space="preserve">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曹经理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酒店3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：大同市王府宏安国际酒店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大同市平城区迎宾街与振华路交叉路口往东南约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50米</w:t>
      </w:r>
      <w:r>
        <w:rPr>
          <w:rFonts w:hint="eastAsia" w:ascii="仿宋_GB2312" w:hAnsi="仿宋_GB2312" w:eastAsia="仿宋_GB2312" w:cs="仿宋_GB2312"/>
          <w:color w:val="00000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lang w:val="en-US" w:eastAsia="zh-CN"/>
        </w:rPr>
        <w:t xml:space="preserve">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白经理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baseline"/>
        <w:rPr>
          <w:rFonts w:hint="eastAsia" w:ascii="黑体" w:hAnsi="黑体" w:eastAsia="黑体" w:cs="仿宋_GB2312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kern w:val="0"/>
          <w:sz w:val="30"/>
          <w:szCs w:val="30"/>
          <w:lang w:eastAsia="zh-CN"/>
        </w:rPr>
        <w:t>五、</w:t>
      </w:r>
      <w:r>
        <w:rPr>
          <w:rFonts w:hint="eastAsia" w:ascii="黑体" w:hAnsi="黑体" w:eastAsia="黑体" w:cs="仿宋_GB2312"/>
          <w:color w:val="000000"/>
          <w:kern w:val="0"/>
          <w:sz w:val="30"/>
          <w:szCs w:val="30"/>
        </w:rPr>
        <w:t>未尽事宜，另行通知。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" w:hAnsi="仿宋" w:eastAsia="仿宋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" w:hAnsi="仿宋" w:eastAsia="仿宋" w:cs="仿宋_GB2312"/>
          <w:color w:val="000000"/>
          <w:kern w:val="0"/>
          <w:sz w:val="30"/>
          <w:szCs w:val="30"/>
          <w:lang w:val="en-US" w:eastAsia="zh-CN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" w:hAnsi="仿宋" w:eastAsia="仿宋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val="en-US" w:eastAsia="zh-CN"/>
        </w:rPr>
        <w:t xml:space="preserve">               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大同市体育局</w:t>
      </w:r>
    </w:p>
    <w:p>
      <w:pPr>
        <w:pStyle w:val="13"/>
        <w:keepNext w:val="0"/>
        <w:keepLines w:val="0"/>
        <w:pageBreakBefore w:val="0"/>
        <w:tabs>
          <w:tab w:val="righ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  <w:t>2022年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ab/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DF8725"/>
    <w:multiLevelType w:val="singleLevel"/>
    <w:tmpl w:val="FDDF872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RmMTUzZmMzNmMwYjdlZGQ5ZDMzODM4ZTRmY2FiZDUifQ=="/>
  </w:docVars>
  <w:rsids>
    <w:rsidRoot w:val="179129FE"/>
    <w:rsid w:val="00022D6A"/>
    <w:rsid w:val="00060321"/>
    <w:rsid w:val="00155BBA"/>
    <w:rsid w:val="0019668B"/>
    <w:rsid w:val="001F6380"/>
    <w:rsid w:val="0034781D"/>
    <w:rsid w:val="0035390D"/>
    <w:rsid w:val="004E0579"/>
    <w:rsid w:val="005269B6"/>
    <w:rsid w:val="005E6208"/>
    <w:rsid w:val="006374CE"/>
    <w:rsid w:val="00642BA7"/>
    <w:rsid w:val="006621F0"/>
    <w:rsid w:val="006D0B24"/>
    <w:rsid w:val="006D6727"/>
    <w:rsid w:val="007C3CFA"/>
    <w:rsid w:val="007E31DA"/>
    <w:rsid w:val="00816111"/>
    <w:rsid w:val="00844636"/>
    <w:rsid w:val="008754EE"/>
    <w:rsid w:val="008A1D06"/>
    <w:rsid w:val="00902778"/>
    <w:rsid w:val="00944CE4"/>
    <w:rsid w:val="009709C0"/>
    <w:rsid w:val="00B04040"/>
    <w:rsid w:val="00B43C82"/>
    <w:rsid w:val="00BD4488"/>
    <w:rsid w:val="00C212E9"/>
    <w:rsid w:val="00C72645"/>
    <w:rsid w:val="00D16E75"/>
    <w:rsid w:val="00ED0B37"/>
    <w:rsid w:val="00EF1B5C"/>
    <w:rsid w:val="00FB7636"/>
    <w:rsid w:val="015C44AD"/>
    <w:rsid w:val="03A20626"/>
    <w:rsid w:val="03B7644F"/>
    <w:rsid w:val="04B66D27"/>
    <w:rsid w:val="059A7A5D"/>
    <w:rsid w:val="05F7B00F"/>
    <w:rsid w:val="06FA11EE"/>
    <w:rsid w:val="077924EA"/>
    <w:rsid w:val="07FFC6F5"/>
    <w:rsid w:val="0D3FC735"/>
    <w:rsid w:val="0DB842C7"/>
    <w:rsid w:val="0EAF879F"/>
    <w:rsid w:val="0F521904"/>
    <w:rsid w:val="0FCF7A82"/>
    <w:rsid w:val="0FF6E6AA"/>
    <w:rsid w:val="117B1EAF"/>
    <w:rsid w:val="11DB04F5"/>
    <w:rsid w:val="13D70097"/>
    <w:rsid w:val="16EC18BF"/>
    <w:rsid w:val="16FE1F5D"/>
    <w:rsid w:val="173F0B27"/>
    <w:rsid w:val="176E6EA9"/>
    <w:rsid w:val="179129FE"/>
    <w:rsid w:val="17FFEA54"/>
    <w:rsid w:val="18E07833"/>
    <w:rsid w:val="191B2797"/>
    <w:rsid w:val="1A1591A4"/>
    <w:rsid w:val="1ABF4AAC"/>
    <w:rsid w:val="1B5A347B"/>
    <w:rsid w:val="1BB9C99D"/>
    <w:rsid w:val="1BFF8A66"/>
    <w:rsid w:val="1DEB0F3E"/>
    <w:rsid w:val="1E55BFCD"/>
    <w:rsid w:val="1E7E230D"/>
    <w:rsid w:val="1EFB4422"/>
    <w:rsid w:val="1F5FC8D8"/>
    <w:rsid w:val="1FBCD673"/>
    <w:rsid w:val="1FEF9DA3"/>
    <w:rsid w:val="1FF38F89"/>
    <w:rsid w:val="1FFD51F5"/>
    <w:rsid w:val="1FFF33F3"/>
    <w:rsid w:val="1FFF4475"/>
    <w:rsid w:val="221F2FCC"/>
    <w:rsid w:val="229B261A"/>
    <w:rsid w:val="236B773C"/>
    <w:rsid w:val="24F81A8A"/>
    <w:rsid w:val="2773E5E2"/>
    <w:rsid w:val="27BD4512"/>
    <w:rsid w:val="27EBE00B"/>
    <w:rsid w:val="27FEFA00"/>
    <w:rsid w:val="27FF2017"/>
    <w:rsid w:val="297B7099"/>
    <w:rsid w:val="2B7C424C"/>
    <w:rsid w:val="2BCBFAFF"/>
    <w:rsid w:val="2BFB9608"/>
    <w:rsid w:val="2DB42196"/>
    <w:rsid w:val="2DFD38BE"/>
    <w:rsid w:val="2DFE798F"/>
    <w:rsid w:val="2E5A198A"/>
    <w:rsid w:val="2E8CFABD"/>
    <w:rsid w:val="2EB51BC3"/>
    <w:rsid w:val="2FB2FCFB"/>
    <w:rsid w:val="2FBF9CF3"/>
    <w:rsid w:val="2FD79088"/>
    <w:rsid w:val="2FDF4010"/>
    <w:rsid w:val="2FEE5CD9"/>
    <w:rsid w:val="2FFE85BC"/>
    <w:rsid w:val="30477D09"/>
    <w:rsid w:val="32E928DD"/>
    <w:rsid w:val="330768E8"/>
    <w:rsid w:val="335DC434"/>
    <w:rsid w:val="337F489A"/>
    <w:rsid w:val="33BF9A6D"/>
    <w:rsid w:val="356F674A"/>
    <w:rsid w:val="357F8E80"/>
    <w:rsid w:val="35ADB4C9"/>
    <w:rsid w:val="35FF84E1"/>
    <w:rsid w:val="363E98CD"/>
    <w:rsid w:val="36F47F5E"/>
    <w:rsid w:val="375C9E4B"/>
    <w:rsid w:val="37D158D5"/>
    <w:rsid w:val="37DA1BD1"/>
    <w:rsid w:val="37DFEC0E"/>
    <w:rsid w:val="37EB2021"/>
    <w:rsid w:val="37F8D730"/>
    <w:rsid w:val="37FB5808"/>
    <w:rsid w:val="37FED42C"/>
    <w:rsid w:val="37FF840A"/>
    <w:rsid w:val="387EDF72"/>
    <w:rsid w:val="38B05D54"/>
    <w:rsid w:val="38F34106"/>
    <w:rsid w:val="3AD7FB3A"/>
    <w:rsid w:val="3AFE8451"/>
    <w:rsid w:val="3B2C7BAD"/>
    <w:rsid w:val="3B4FAA30"/>
    <w:rsid w:val="3B776FF5"/>
    <w:rsid w:val="3BBF9339"/>
    <w:rsid w:val="3BEA748E"/>
    <w:rsid w:val="3BF08230"/>
    <w:rsid w:val="3BFB137B"/>
    <w:rsid w:val="3BFF460B"/>
    <w:rsid w:val="3C377895"/>
    <w:rsid w:val="3DDDB945"/>
    <w:rsid w:val="3DF619A2"/>
    <w:rsid w:val="3DFF500A"/>
    <w:rsid w:val="3E3FC49E"/>
    <w:rsid w:val="3EC52D4F"/>
    <w:rsid w:val="3ED73C30"/>
    <w:rsid w:val="3EF54B28"/>
    <w:rsid w:val="3EFE3AC8"/>
    <w:rsid w:val="3F4DAB17"/>
    <w:rsid w:val="3F771C4B"/>
    <w:rsid w:val="3F7D001A"/>
    <w:rsid w:val="3F7F4F0E"/>
    <w:rsid w:val="3FAC8A34"/>
    <w:rsid w:val="3FBE6D73"/>
    <w:rsid w:val="3FBF80D4"/>
    <w:rsid w:val="3FD61213"/>
    <w:rsid w:val="3FE3758C"/>
    <w:rsid w:val="3FEF8BD9"/>
    <w:rsid w:val="3FF3F2DE"/>
    <w:rsid w:val="3FF4A145"/>
    <w:rsid w:val="3FFF1D8B"/>
    <w:rsid w:val="3FFFFFFB"/>
    <w:rsid w:val="401F7508"/>
    <w:rsid w:val="4028348A"/>
    <w:rsid w:val="42FF8DCE"/>
    <w:rsid w:val="43BE5AA6"/>
    <w:rsid w:val="43EF225C"/>
    <w:rsid w:val="44A71853"/>
    <w:rsid w:val="44FD1CC8"/>
    <w:rsid w:val="45AC377F"/>
    <w:rsid w:val="45B7739F"/>
    <w:rsid w:val="47266891"/>
    <w:rsid w:val="49BF7198"/>
    <w:rsid w:val="49BFB67F"/>
    <w:rsid w:val="49DFF2D2"/>
    <w:rsid w:val="49F7ECC6"/>
    <w:rsid w:val="4A9E159A"/>
    <w:rsid w:val="4ADFBAE6"/>
    <w:rsid w:val="4AFD54A8"/>
    <w:rsid w:val="4B569487"/>
    <w:rsid w:val="4BD69296"/>
    <w:rsid w:val="4BDD15E8"/>
    <w:rsid w:val="4BF88B5D"/>
    <w:rsid w:val="4BFDB1A0"/>
    <w:rsid w:val="4CEE91D6"/>
    <w:rsid w:val="4D6E4626"/>
    <w:rsid w:val="4ED51D35"/>
    <w:rsid w:val="4EFD4023"/>
    <w:rsid w:val="4F460EAC"/>
    <w:rsid w:val="4F7EC879"/>
    <w:rsid w:val="4F94F5E0"/>
    <w:rsid w:val="4FDF0729"/>
    <w:rsid w:val="4FED04E4"/>
    <w:rsid w:val="52087B00"/>
    <w:rsid w:val="527FFE2C"/>
    <w:rsid w:val="52B7279A"/>
    <w:rsid w:val="538A405C"/>
    <w:rsid w:val="53F02A13"/>
    <w:rsid w:val="54A35FDB"/>
    <w:rsid w:val="55664EAC"/>
    <w:rsid w:val="55FF7C7E"/>
    <w:rsid w:val="566C6949"/>
    <w:rsid w:val="56BDA65B"/>
    <w:rsid w:val="57550F18"/>
    <w:rsid w:val="57BB5C00"/>
    <w:rsid w:val="57DFD1FE"/>
    <w:rsid w:val="57EF36E7"/>
    <w:rsid w:val="57F70D98"/>
    <w:rsid w:val="57F74892"/>
    <w:rsid w:val="5872B9EA"/>
    <w:rsid w:val="597ED006"/>
    <w:rsid w:val="59BEDC48"/>
    <w:rsid w:val="59FF5952"/>
    <w:rsid w:val="5A3FF42A"/>
    <w:rsid w:val="5A9611AA"/>
    <w:rsid w:val="5AEC0E34"/>
    <w:rsid w:val="5B5168F5"/>
    <w:rsid w:val="5B678719"/>
    <w:rsid w:val="5BA378D2"/>
    <w:rsid w:val="5BEF6F16"/>
    <w:rsid w:val="5BF71F97"/>
    <w:rsid w:val="5BFA3218"/>
    <w:rsid w:val="5C6DC687"/>
    <w:rsid w:val="5CD79EA1"/>
    <w:rsid w:val="5CF7A372"/>
    <w:rsid w:val="5D27F5F7"/>
    <w:rsid w:val="5D2BE8AD"/>
    <w:rsid w:val="5D7789EC"/>
    <w:rsid w:val="5D8A40BA"/>
    <w:rsid w:val="5DD7631E"/>
    <w:rsid w:val="5DFA9EBB"/>
    <w:rsid w:val="5DFB9792"/>
    <w:rsid w:val="5DFFA474"/>
    <w:rsid w:val="5E0367AB"/>
    <w:rsid w:val="5E3B00AC"/>
    <w:rsid w:val="5E6FBBF1"/>
    <w:rsid w:val="5E7907A1"/>
    <w:rsid w:val="5E9F80CD"/>
    <w:rsid w:val="5EC7E28E"/>
    <w:rsid w:val="5ED77AF6"/>
    <w:rsid w:val="5EDE5352"/>
    <w:rsid w:val="5EF52713"/>
    <w:rsid w:val="5EF70189"/>
    <w:rsid w:val="5F3F64D1"/>
    <w:rsid w:val="5F5FD7ED"/>
    <w:rsid w:val="5F7DE9DA"/>
    <w:rsid w:val="5F7EF627"/>
    <w:rsid w:val="5FB6A7AE"/>
    <w:rsid w:val="5FBDED68"/>
    <w:rsid w:val="5FBF8178"/>
    <w:rsid w:val="5FBFA79A"/>
    <w:rsid w:val="5FDFB729"/>
    <w:rsid w:val="5FE65400"/>
    <w:rsid w:val="5FEF303C"/>
    <w:rsid w:val="5FEF8827"/>
    <w:rsid w:val="5FEF8E2D"/>
    <w:rsid w:val="5FF594E2"/>
    <w:rsid w:val="5FFB57D9"/>
    <w:rsid w:val="5FFBCAED"/>
    <w:rsid w:val="5FFF1941"/>
    <w:rsid w:val="5FFF4757"/>
    <w:rsid w:val="60EF5C39"/>
    <w:rsid w:val="619B366C"/>
    <w:rsid w:val="62380029"/>
    <w:rsid w:val="627FC9BC"/>
    <w:rsid w:val="632D54A8"/>
    <w:rsid w:val="633E70EF"/>
    <w:rsid w:val="63BF2957"/>
    <w:rsid w:val="6462631A"/>
    <w:rsid w:val="648C1A2B"/>
    <w:rsid w:val="65DB7869"/>
    <w:rsid w:val="667A8819"/>
    <w:rsid w:val="667AC834"/>
    <w:rsid w:val="667E1BB3"/>
    <w:rsid w:val="66F1113D"/>
    <w:rsid w:val="66FFDEA1"/>
    <w:rsid w:val="672B72A8"/>
    <w:rsid w:val="677C2228"/>
    <w:rsid w:val="677EC3F1"/>
    <w:rsid w:val="67FEB056"/>
    <w:rsid w:val="684072EF"/>
    <w:rsid w:val="68FFCD1C"/>
    <w:rsid w:val="6924262C"/>
    <w:rsid w:val="69DF2F79"/>
    <w:rsid w:val="69E35804"/>
    <w:rsid w:val="6ABF687F"/>
    <w:rsid w:val="6AE74D41"/>
    <w:rsid w:val="6AFF4CD8"/>
    <w:rsid w:val="6B46176B"/>
    <w:rsid w:val="6B4D2B14"/>
    <w:rsid w:val="6B51A74C"/>
    <w:rsid w:val="6B7F094B"/>
    <w:rsid w:val="6BAFBD5E"/>
    <w:rsid w:val="6C145910"/>
    <w:rsid w:val="6C7F05DA"/>
    <w:rsid w:val="6C8307FF"/>
    <w:rsid w:val="6CB34E98"/>
    <w:rsid w:val="6CF7A57F"/>
    <w:rsid w:val="6D3F8C9C"/>
    <w:rsid w:val="6D65644B"/>
    <w:rsid w:val="6DCCCBA1"/>
    <w:rsid w:val="6DFC2A74"/>
    <w:rsid w:val="6DFF1CBC"/>
    <w:rsid w:val="6E217F03"/>
    <w:rsid w:val="6E548EAB"/>
    <w:rsid w:val="6E57AE44"/>
    <w:rsid w:val="6E9BE4E1"/>
    <w:rsid w:val="6EB846B6"/>
    <w:rsid w:val="6EF7F558"/>
    <w:rsid w:val="6EFF4D21"/>
    <w:rsid w:val="6F134BB6"/>
    <w:rsid w:val="6F3B8CB7"/>
    <w:rsid w:val="6F689362"/>
    <w:rsid w:val="6F7021DF"/>
    <w:rsid w:val="6F771A10"/>
    <w:rsid w:val="6F7E6776"/>
    <w:rsid w:val="6F7E71C9"/>
    <w:rsid w:val="6F7FEE32"/>
    <w:rsid w:val="6FCEEBCE"/>
    <w:rsid w:val="6FEEA8D0"/>
    <w:rsid w:val="6FEF02AD"/>
    <w:rsid w:val="6FEFDAFE"/>
    <w:rsid w:val="6FF289C3"/>
    <w:rsid w:val="6FF76250"/>
    <w:rsid w:val="6FF9A3A2"/>
    <w:rsid w:val="6FFD1AC8"/>
    <w:rsid w:val="6FFD3F23"/>
    <w:rsid w:val="6FFDB279"/>
    <w:rsid w:val="6FFF6274"/>
    <w:rsid w:val="6FFFD262"/>
    <w:rsid w:val="709FCD2F"/>
    <w:rsid w:val="71DEC846"/>
    <w:rsid w:val="71F579C5"/>
    <w:rsid w:val="71F764E0"/>
    <w:rsid w:val="72F84821"/>
    <w:rsid w:val="72FE54E5"/>
    <w:rsid w:val="73573839"/>
    <w:rsid w:val="739FD2B9"/>
    <w:rsid w:val="73E7FF1E"/>
    <w:rsid w:val="73F67431"/>
    <w:rsid w:val="73F7EF27"/>
    <w:rsid w:val="73F8688D"/>
    <w:rsid w:val="73FA4058"/>
    <w:rsid w:val="743F10F3"/>
    <w:rsid w:val="743F19A9"/>
    <w:rsid w:val="74FFC3F9"/>
    <w:rsid w:val="751FACE6"/>
    <w:rsid w:val="7557D2EC"/>
    <w:rsid w:val="756FF587"/>
    <w:rsid w:val="757F7612"/>
    <w:rsid w:val="759F855E"/>
    <w:rsid w:val="75C34670"/>
    <w:rsid w:val="75CEBFE1"/>
    <w:rsid w:val="75D078DE"/>
    <w:rsid w:val="75EF087A"/>
    <w:rsid w:val="75FF773F"/>
    <w:rsid w:val="76ED0321"/>
    <w:rsid w:val="76FE3C76"/>
    <w:rsid w:val="772D7E3B"/>
    <w:rsid w:val="773A40DF"/>
    <w:rsid w:val="77975AE8"/>
    <w:rsid w:val="77A9E3BE"/>
    <w:rsid w:val="77BF5B5D"/>
    <w:rsid w:val="77D1EE24"/>
    <w:rsid w:val="77D39D70"/>
    <w:rsid w:val="77E19087"/>
    <w:rsid w:val="77E7B050"/>
    <w:rsid w:val="77E88CC5"/>
    <w:rsid w:val="77EDBDE7"/>
    <w:rsid w:val="77FB2609"/>
    <w:rsid w:val="77FEF66C"/>
    <w:rsid w:val="77FF3A1B"/>
    <w:rsid w:val="77FF8F08"/>
    <w:rsid w:val="77FFBC72"/>
    <w:rsid w:val="78CEF2EF"/>
    <w:rsid w:val="78E35D97"/>
    <w:rsid w:val="78EDC9D9"/>
    <w:rsid w:val="78FE6224"/>
    <w:rsid w:val="79295D4C"/>
    <w:rsid w:val="79387103"/>
    <w:rsid w:val="794BCC58"/>
    <w:rsid w:val="794CE290"/>
    <w:rsid w:val="79553C2C"/>
    <w:rsid w:val="799F71D0"/>
    <w:rsid w:val="79FD448A"/>
    <w:rsid w:val="7A2F1E9D"/>
    <w:rsid w:val="7A9F7D68"/>
    <w:rsid w:val="7ABF5C4A"/>
    <w:rsid w:val="7ADAE36C"/>
    <w:rsid w:val="7AFB3875"/>
    <w:rsid w:val="7AFBE879"/>
    <w:rsid w:val="7B567302"/>
    <w:rsid w:val="7B7F7188"/>
    <w:rsid w:val="7BAB913F"/>
    <w:rsid w:val="7BCF21B0"/>
    <w:rsid w:val="7BD24C40"/>
    <w:rsid w:val="7BD5C36E"/>
    <w:rsid w:val="7BDB42C1"/>
    <w:rsid w:val="7BDF7CFE"/>
    <w:rsid w:val="7BE2E9AC"/>
    <w:rsid w:val="7BE6A92D"/>
    <w:rsid w:val="7BF6E12D"/>
    <w:rsid w:val="7BF8D9EA"/>
    <w:rsid w:val="7BF9909F"/>
    <w:rsid w:val="7BFF400B"/>
    <w:rsid w:val="7BFF76B3"/>
    <w:rsid w:val="7BFFEA7C"/>
    <w:rsid w:val="7BFFEF3B"/>
    <w:rsid w:val="7C17904F"/>
    <w:rsid w:val="7CB73E51"/>
    <w:rsid w:val="7CE0E465"/>
    <w:rsid w:val="7CED8190"/>
    <w:rsid w:val="7CFBE349"/>
    <w:rsid w:val="7CFC29B6"/>
    <w:rsid w:val="7D7FB495"/>
    <w:rsid w:val="7D8EB589"/>
    <w:rsid w:val="7DB30514"/>
    <w:rsid w:val="7DB665FD"/>
    <w:rsid w:val="7DB7990E"/>
    <w:rsid w:val="7DBF66B4"/>
    <w:rsid w:val="7DBF7BBB"/>
    <w:rsid w:val="7DCBF208"/>
    <w:rsid w:val="7DD5B07B"/>
    <w:rsid w:val="7DED2347"/>
    <w:rsid w:val="7DEF7FB0"/>
    <w:rsid w:val="7DEFFDB3"/>
    <w:rsid w:val="7DF7C67E"/>
    <w:rsid w:val="7DFA86B9"/>
    <w:rsid w:val="7DFCC4A0"/>
    <w:rsid w:val="7DFDF0EF"/>
    <w:rsid w:val="7DFF6F9B"/>
    <w:rsid w:val="7DFF7D73"/>
    <w:rsid w:val="7DFFB8FE"/>
    <w:rsid w:val="7E16D657"/>
    <w:rsid w:val="7E3B3D08"/>
    <w:rsid w:val="7E4B3E00"/>
    <w:rsid w:val="7E62C4D5"/>
    <w:rsid w:val="7E7431F3"/>
    <w:rsid w:val="7E7D250A"/>
    <w:rsid w:val="7E7F0151"/>
    <w:rsid w:val="7E97AFA1"/>
    <w:rsid w:val="7EAB686F"/>
    <w:rsid w:val="7EAD0D91"/>
    <w:rsid w:val="7EAF3574"/>
    <w:rsid w:val="7EAF64E1"/>
    <w:rsid w:val="7EBB27B2"/>
    <w:rsid w:val="7EBB4492"/>
    <w:rsid w:val="7EBE3E7D"/>
    <w:rsid w:val="7EBFCC9C"/>
    <w:rsid w:val="7EDA4197"/>
    <w:rsid w:val="7EDBBEDE"/>
    <w:rsid w:val="7EDBE53C"/>
    <w:rsid w:val="7EDF0C40"/>
    <w:rsid w:val="7EEE2479"/>
    <w:rsid w:val="7EEF3B2E"/>
    <w:rsid w:val="7EEFB5E1"/>
    <w:rsid w:val="7EFA2CD9"/>
    <w:rsid w:val="7EFBB6E4"/>
    <w:rsid w:val="7EFD0858"/>
    <w:rsid w:val="7EFD5ED9"/>
    <w:rsid w:val="7F1BE3F2"/>
    <w:rsid w:val="7F1FA747"/>
    <w:rsid w:val="7F2F7313"/>
    <w:rsid w:val="7F3E00A0"/>
    <w:rsid w:val="7F5BC842"/>
    <w:rsid w:val="7F772D9E"/>
    <w:rsid w:val="7F78AA3D"/>
    <w:rsid w:val="7F86CC96"/>
    <w:rsid w:val="7FACC2A9"/>
    <w:rsid w:val="7FAE9DED"/>
    <w:rsid w:val="7FB36657"/>
    <w:rsid w:val="7FB661C0"/>
    <w:rsid w:val="7FBB445E"/>
    <w:rsid w:val="7FBFAD58"/>
    <w:rsid w:val="7FBFFCBA"/>
    <w:rsid w:val="7FCC2AE2"/>
    <w:rsid w:val="7FCE01CA"/>
    <w:rsid w:val="7FCFFDF3"/>
    <w:rsid w:val="7FD7F58D"/>
    <w:rsid w:val="7FDD5E32"/>
    <w:rsid w:val="7FE7D6F5"/>
    <w:rsid w:val="7FEB4001"/>
    <w:rsid w:val="7FEBBC3C"/>
    <w:rsid w:val="7FEDD9C1"/>
    <w:rsid w:val="7FEFA9FF"/>
    <w:rsid w:val="7FEFC9A6"/>
    <w:rsid w:val="7FF047B5"/>
    <w:rsid w:val="7FF49955"/>
    <w:rsid w:val="7FF63F58"/>
    <w:rsid w:val="7FF7B99F"/>
    <w:rsid w:val="7FF90FD9"/>
    <w:rsid w:val="7FF9B7B7"/>
    <w:rsid w:val="7FFB4550"/>
    <w:rsid w:val="7FFD51F3"/>
    <w:rsid w:val="7FFDB273"/>
    <w:rsid w:val="7FFE8EB4"/>
    <w:rsid w:val="7FFF3ABF"/>
    <w:rsid w:val="7FFF7739"/>
    <w:rsid w:val="7FFF902D"/>
    <w:rsid w:val="7FFF93B3"/>
    <w:rsid w:val="7FFFF62D"/>
    <w:rsid w:val="83BF6A1D"/>
    <w:rsid w:val="84CA4AF1"/>
    <w:rsid w:val="8FBB54F4"/>
    <w:rsid w:val="8FFBD600"/>
    <w:rsid w:val="93FF068C"/>
    <w:rsid w:val="953A62A2"/>
    <w:rsid w:val="96F99257"/>
    <w:rsid w:val="973B3C23"/>
    <w:rsid w:val="977E8408"/>
    <w:rsid w:val="97B3F2D8"/>
    <w:rsid w:val="97F7ED9E"/>
    <w:rsid w:val="98FFD3FE"/>
    <w:rsid w:val="99FF0C15"/>
    <w:rsid w:val="9CFF3575"/>
    <w:rsid w:val="9DBE2FA6"/>
    <w:rsid w:val="9DFEFE51"/>
    <w:rsid w:val="9E7F25A5"/>
    <w:rsid w:val="9EEFC84A"/>
    <w:rsid w:val="9EF5A79C"/>
    <w:rsid w:val="9EFD1FB1"/>
    <w:rsid w:val="9F391C8F"/>
    <w:rsid w:val="9F73A60D"/>
    <w:rsid w:val="9FBD79E2"/>
    <w:rsid w:val="9FDD52AE"/>
    <w:rsid w:val="9FDDB53C"/>
    <w:rsid w:val="9FE648C3"/>
    <w:rsid w:val="9FEB1D84"/>
    <w:rsid w:val="9FEFC474"/>
    <w:rsid w:val="9FF7D6D9"/>
    <w:rsid w:val="9FFCDCCB"/>
    <w:rsid w:val="9FFFCD00"/>
    <w:rsid w:val="A3FF17B2"/>
    <w:rsid w:val="A6FF2230"/>
    <w:rsid w:val="A73B564D"/>
    <w:rsid w:val="A77F8BC7"/>
    <w:rsid w:val="A7BFF723"/>
    <w:rsid w:val="A7CFDDD0"/>
    <w:rsid w:val="A7FF946D"/>
    <w:rsid w:val="AB5FB239"/>
    <w:rsid w:val="ABFBF4A6"/>
    <w:rsid w:val="AD47764C"/>
    <w:rsid w:val="AD551C88"/>
    <w:rsid w:val="AD7F5D5E"/>
    <w:rsid w:val="AD7FC5A5"/>
    <w:rsid w:val="ADD3331C"/>
    <w:rsid w:val="ADF76FDA"/>
    <w:rsid w:val="ADFD49A2"/>
    <w:rsid w:val="AEF38BC7"/>
    <w:rsid w:val="AF5722F1"/>
    <w:rsid w:val="AFA7B1BB"/>
    <w:rsid w:val="AFB7209F"/>
    <w:rsid w:val="AFBFF155"/>
    <w:rsid w:val="AFE7DA16"/>
    <w:rsid w:val="AFEF4DB5"/>
    <w:rsid w:val="B37647FC"/>
    <w:rsid w:val="B3EF2397"/>
    <w:rsid w:val="B3FD9BC9"/>
    <w:rsid w:val="B4BDE1B7"/>
    <w:rsid w:val="B4F7FEF9"/>
    <w:rsid w:val="B5D37E63"/>
    <w:rsid w:val="B67E9DEA"/>
    <w:rsid w:val="B76FB946"/>
    <w:rsid w:val="B7B74DBE"/>
    <w:rsid w:val="B7E7BCB7"/>
    <w:rsid w:val="B82A236D"/>
    <w:rsid w:val="B88398A4"/>
    <w:rsid w:val="B91F805A"/>
    <w:rsid w:val="B9EE2939"/>
    <w:rsid w:val="B9F7EFBE"/>
    <w:rsid w:val="BB3F11E2"/>
    <w:rsid w:val="BBBB4E99"/>
    <w:rsid w:val="BBBF599B"/>
    <w:rsid w:val="BBF1FB8D"/>
    <w:rsid w:val="BBF3EDBE"/>
    <w:rsid w:val="BBF7A70D"/>
    <w:rsid w:val="BC5EB233"/>
    <w:rsid w:val="BCAF3C0F"/>
    <w:rsid w:val="BCFF0153"/>
    <w:rsid w:val="BCFF58FA"/>
    <w:rsid w:val="BD354160"/>
    <w:rsid w:val="BD7FFD2E"/>
    <w:rsid w:val="BDBECB0C"/>
    <w:rsid w:val="BDBF4E4C"/>
    <w:rsid w:val="BDCF4216"/>
    <w:rsid w:val="BDDF71C7"/>
    <w:rsid w:val="BDE33DA0"/>
    <w:rsid w:val="BDEF1B10"/>
    <w:rsid w:val="BDF7793E"/>
    <w:rsid w:val="BDF973E8"/>
    <w:rsid w:val="BDFB8048"/>
    <w:rsid w:val="BDFDDE2B"/>
    <w:rsid w:val="BEBFEFEF"/>
    <w:rsid w:val="BEDBD307"/>
    <w:rsid w:val="BF2CC7B9"/>
    <w:rsid w:val="BF3F6F39"/>
    <w:rsid w:val="BF3F8BC4"/>
    <w:rsid w:val="BF7FF014"/>
    <w:rsid w:val="BF91B675"/>
    <w:rsid w:val="BF9F15B3"/>
    <w:rsid w:val="BFD1ED47"/>
    <w:rsid w:val="BFE718EC"/>
    <w:rsid w:val="BFEEE477"/>
    <w:rsid w:val="BFF68496"/>
    <w:rsid w:val="BFFF5235"/>
    <w:rsid w:val="BFFF815B"/>
    <w:rsid w:val="BFFFCBF3"/>
    <w:rsid w:val="C17E1345"/>
    <w:rsid w:val="C1BB0390"/>
    <w:rsid w:val="C33FCC73"/>
    <w:rsid w:val="C377C584"/>
    <w:rsid w:val="C3E3863A"/>
    <w:rsid w:val="C5DF8D5D"/>
    <w:rsid w:val="C5EFE14A"/>
    <w:rsid w:val="C72AE875"/>
    <w:rsid w:val="C7FF4538"/>
    <w:rsid w:val="C7FFAEA0"/>
    <w:rsid w:val="CBB31CA7"/>
    <w:rsid w:val="CBF72A68"/>
    <w:rsid w:val="CDD7FD87"/>
    <w:rsid w:val="CDE77DB9"/>
    <w:rsid w:val="CDEE0E84"/>
    <w:rsid w:val="CDFBC499"/>
    <w:rsid w:val="CE99AEFD"/>
    <w:rsid w:val="CEC937BA"/>
    <w:rsid w:val="CEFFEE71"/>
    <w:rsid w:val="CF5B7C8F"/>
    <w:rsid w:val="CFB4B7AE"/>
    <w:rsid w:val="CFE961C0"/>
    <w:rsid w:val="CFFDF9D3"/>
    <w:rsid w:val="CFFE9091"/>
    <w:rsid w:val="CFFF7765"/>
    <w:rsid w:val="D17D91A9"/>
    <w:rsid w:val="D3BF80CF"/>
    <w:rsid w:val="D3FD554B"/>
    <w:rsid w:val="D5BF7370"/>
    <w:rsid w:val="D5FF9A44"/>
    <w:rsid w:val="D6A3E97A"/>
    <w:rsid w:val="D73FC2C0"/>
    <w:rsid w:val="D797F861"/>
    <w:rsid w:val="D7BBD488"/>
    <w:rsid w:val="D7D5960C"/>
    <w:rsid w:val="D7FA82F0"/>
    <w:rsid w:val="D89C7089"/>
    <w:rsid w:val="D95973DC"/>
    <w:rsid w:val="D9F20294"/>
    <w:rsid w:val="DABA6034"/>
    <w:rsid w:val="DABB094A"/>
    <w:rsid w:val="DB4F2186"/>
    <w:rsid w:val="DB7E4B55"/>
    <w:rsid w:val="DB7E9B60"/>
    <w:rsid w:val="DB7F219F"/>
    <w:rsid w:val="DB7FC711"/>
    <w:rsid w:val="DBDD8751"/>
    <w:rsid w:val="DBF61897"/>
    <w:rsid w:val="DBFB9AE6"/>
    <w:rsid w:val="DBFFCC55"/>
    <w:rsid w:val="DC7F91AD"/>
    <w:rsid w:val="DD656162"/>
    <w:rsid w:val="DDAC84C1"/>
    <w:rsid w:val="DDD7BC9B"/>
    <w:rsid w:val="DDEFEA3A"/>
    <w:rsid w:val="DDFFCFBE"/>
    <w:rsid w:val="DE9F4C03"/>
    <w:rsid w:val="DEBEED99"/>
    <w:rsid w:val="DED3130D"/>
    <w:rsid w:val="DEDBE0CB"/>
    <w:rsid w:val="DEFD6590"/>
    <w:rsid w:val="DF382B70"/>
    <w:rsid w:val="DF5EB0A3"/>
    <w:rsid w:val="DF7645C7"/>
    <w:rsid w:val="DFD5DE5A"/>
    <w:rsid w:val="DFE64500"/>
    <w:rsid w:val="DFE7DEB6"/>
    <w:rsid w:val="DFF11028"/>
    <w:rsid w:val="DFF39E49"/>
    <w:rsid w:val="DFF69A52"/>
    <w:rsid w:val="DFF7D15F"/>
    <w:rsid w:val="DFFD184C"/>
    <w:rsid w:val="DFFE6B48"/>
    <w:rsid w:val="E0FD3C12"/>
    <w:rsid w:val="E19F4E3D"/>
    <w:rsid w:val="E2BD8359"/>
    <w:rsid w:val="E33B9C28"/>
    <w:rsid w:val="E3B77742"/>
    <w:rsid w:val="E3DD4C8C"/>
    <w:rsid w:val="E4FF2CFA"/>
    <w:rsid w:val="E59F7AE0"/>
    <w:rsid w:val="E5AFD1DB"/>
    <w:rsid w:val="E5FAFE4F"/>
    <w:rsid w:val="E67DD7E6"/>
    <w:rsid w:val="E69D26C3"/>
    <w:rsid w:val="E78FDEE4"/>
    <w:rsid w:val="E7FD0B5C"/>
    <w:rsid w:val="E87E53D1"/>
    <w:rsid w:val="E9D110F1"/>
    <w:rsid w:val="E9D172EB"/>
    <w:rsid w:val="E9EFF4A4"/>
    <w:rsid w:val="E9FB1A75"/>
    <w:rsid w:val="EBA39503"/>
    <w:rsid w:val="EBD6299D"/>
    <w:rsid w:val="EBDDEC9A"/>
    <w:rsid w:val="EBDFDC2A"/>
    <w:rsid w:val="EBF5A296"/>
    <w:rsid w:val="EBFF466E"/>
    <w:rsid w:val="EC6E47F7"/>
    <w:rsid w:val="EC7B1F45"/>
    <w:rsid w:val="ECC5A460"/>
    <w:rsid w:val="ECFEB233"/>
    <w:rsid w:val="ED35E1D8"/>
    <w:rsid w:val="EDDDEE45"/>
    <w:rsid w:val="EDE7427C"/>
    <w:rsid w:val="EDF51D68"/>
    <w:rsid w:val="EDFDDF9E"/>
    <w:rsid w:val="EE7D45A3"/>
    <w:rsid w:val="EE7F3014"/>
    <w:rsid w:val="EE7FB020"/>
    <w:rsid w:val="EEDA28B0"/>
    <w:rsid w:val="EEECA8D3"/>
    <w:rsid w:val="EEFEDE8A"/>
    <w:rsid w:val="EEFF6395"/>
    <w:rsid w:val="EF7BF6BE"/>
    <w:rsid w:val="EFBDA73D"/>
    <w:rsid w:val="EFBF05D2"/>
    <w:rsid w:val="EFBF3C48"/>
    <w:rsid w:val="EFCD5302"/>
    <w:rsid w:val="EFCF675B"/>
    <w:rsid w:val="EFD90405"/>
    <w:rsid w:val="EFEF695F"/>
    <w:rsid w:val="EFF74837"/>
    <w:rsid w:val="EFF77CF2"/>
    <w:rsid w:val="EFF783ED"/>
    <w:rsid w:val="EFF99943"/>
    <w:rsid w:val="EFFA5620"/>
    <w:rsid w:val="EFFDAC54"/>
    <w:rsid w:val="EFFF5C98"/>
    <w:rsid w:val="F07453AD"/>
    <w:rsid w:val="F15FC745"/>
    <w:rsid w:val="F1B97B57"/>
    <w:rsid w:val="F3445023"/>
    <w:rsid w:val="F353E3D4"/>
    <w:rsid w:val="F3DF84AA"/>
    <w:rsid w:val="F3E30EB6"/>
    <w:rsid w:val="F3F726CD"/>
    <w:rsid w:val="F3FE1A2C"/>
    <w:rsid w:val="F3FE4B59"/>
    <w:rsid w:val="F4934CDC"/>
    <w:rsid w:val="F4968FE6"/>
    <w:rsid w:val="F4CFAB61"/>
    <w:rsid w:val="F4DADEB8"/>
    <w:rsid w:val="F4FDE890"/>
    <w:rsid w:val="F5770109"/>
    <w:rsid w:val="F57F1A0B"/>
    <w:rsid w:val="F5936B13"/>
    <w:rsid w:val="F5BAB1CD"/>
    <w:rsid w:val="F5DF0095"/>
    <w:rsid w:val="F5EF5E68"/>
    <w:rsid w:val="F67D458B"/>
    <w:rsid w:val="F6A5A6FF"/>
    <w:rsid w:val="F6B889D7"/>
    <w:rsid w:val="F6BFE82B"/>
    <w:rsid w:val="F6DE2B66"/>
    <w:rsid w:val="F6EF116C"/>
    <w:rsid w:val="F76285B2"/>
    <w:rsid w:val="F76CC604"/>
    <w:rsid w:val="F77A0618"/>
    <w:rsid w:val="F77BEA87"/>
    <w:rsid w:val="F7BB2926"/>
    <w:rsid w:val="F7C39D0A"/>
    <w:rsid w:val="F7D75DB4"/>
    <w:rsid w:val="F7DD2C20"/>
    <w:rsid w:val="F7DDF2D0"/>
    <w:rsid w:val="F7E45B89"/>
    <w:rsid w:val="F7EDB9F8"/>
    <w:rsid w:val="F7F2E21F"/>
    <w:rsid w:val="F7F531C8"/>
    <w:rsid w:val="F7F7BF27"/>
    <w:rsid w:val="F7FE7EC8"/>
    <w:rsid w:val="F7FFD6DF"/>
    <w:rsid w:val="F85FA5E0"/>
    <w:rsid w:val="F89BDF63"/>
    <w:rsid w:val="F89CC0B4"/>
    <w:rsid w:val="F9BF1A2E"/>
    <w:rsid w:val="F9BF641B"/>
    <w:rsid w:val="F9F36C02"/>
    <w:rsid w:val="F9F6919A"/>
    <w:rsid w:val="FABE665E"/>
    <w:rsid w:val="FADEC5B6"/>
    <w:rsid w:val="FAFFCA05"/>
    <w:rsid w:val="FB17B4A3"/>
    <w:rsid w:val="FB1D01AE"/>
    <w:rsid w:val="FB3B156A"/>
    <w:rsid w:val="FB3EABD6"/>
    <w:rsid w:val="FB3F8CE4"/>
    <w:rsid w:val="FB75B8F4"/>
    <w:rsid w:val="FB7F4767"/>
    <w:rsid w:val="FB9B1902"/>
    <w:rsid w:val="FBB589EE"/>
    <w:rsid w:val="FBB7E84C"/>
    <w:rsid w:val="FBBA0C2D"/>
    <w:rsid w:val="FBBFAA7A"/>
    <w:rsid w:val="FBCEEE63"/>
    <w:rsid w:val="FBDAEBC6"/>
    <w:rsid w:val="FBDF3888"/>
    <w:rsid w:val="FBE8A297"/>
    <w:rsid w:val="FBEBE18F"/>
    <w:rsid w:val="FBED57B1"/>
    <w:rsid w:val="FBEE735C"/>
    <w:rsid w:val="FBEFC104"/>
    <w:rsid w:val="FBF3E7E7"/>
    <w:rsid w:val="FBF61527"/>
    <w:rsid w:val="FBF91508"/>
    <w:rsid w:val="FBFBA4E7"/>
    <w:rsid w:val="FBFBE984"/>
    <w:rsid w:val="FBFD1674"/>
    <w:rsid w:val="FBFD20A4"/>
    <w:rsid w:val="FBFD6C6E"/>
    <w:rsid w:val="FBFF0CBD"/>
    <w:rsid w:val="FBFF290A"/>
    <w:rsid w:val="FBFFCCF9"/>
    <w:rsid w:val="FC9B0D38"/>
    <w:rsid w:val="FCD7FA5F"/>
    <w:rsid w:val="FCFF543A"/>
    <w:rsid w:val="FCFF6179"/>
    <w:rsid w:val="FCFF9FE8"/>
    <w:rsid w:val="FD0D832D"/>
    <w:rsid w:val="FD2B76E7"/>
    <w:rsid w:val="FD771B9E"/>
    <w:rsid w:val="FD776217"/>
    <w:rsid w:val="FD7C07CF"/>
    <w:rsid w:val="FD7FBF94"/>
    <w:rsid w:val="FDB7AB05"/>
    <w:rsid w:val="FDBDF976"/>
    <w:rsid w:val="FDBE5470"/>
    <w:rsid w:val="FDCB3D23"/>
    <w:rsid w:val="FDD6BD21"/>
    <w:rsid w:val="FDDD5A9E"/>
    <w:rsid w:val="FDDF18CE"/>
    <w:rsid w:val="FDDF70F6"/>
    <w:rsid w:val="FDE7DE98"/>
    <w:rsid w:val="FDF68551"/>
    <w:rsid w:val="FDFBA75E"/>
    <w:rsid w:val="FDFD5F25"/>
    <w:rsid w:val="FDFD95E9"/>
    <w:rsid w:val="FDFDCF75"/>
    <w:rsid w:val="FDFF3578"/>
    <w:rsid w:val="FDFF58FD"/>
    <w:rsid w:val="FE4DEDCE"/>
    <w:rsid w:val="FE75082D"/>
    <w:rsid w:val="FE8F6FF6"/>
    <w:rsid w:val="FE9D9552"/>
    <w:rsid w:val="FEA6DFEA"/>
    <w:rsid w:val="FEAF1F2C"/>
    <w:rsid w:val="FEB51533"/>
    <w:rsid w:val="FEB549C1"/>
    <w:rsid w:val="FEBBF4CB"/>
    <w:rsid w:val="FEBD53A9"/>
    <w:rsid w:val="FED0C17D"/>
    <w:rsid w:val="FEDCE608"/>
    <w:rsid w:val="FEDFFC4D"/>
    <w:rsid w:val="FEEBEB67"/>
    <w:rsid w:val="FEEC1132"/>
    <w:rsid w:val="FEEE5F89"/>
    <w:rsid w:val="FEEF788A"/>
    <w:rsid w:val="FEEFCB5B"/>
    <w:rsid w:val="FEF3D617"/>
    <w:rsid w:val="FEF65C4F"/>
    <w:rsid w:val="FEF70B00"/>
    <w:rsid w:val="FEF8FBAF"/>
    <w:rsid w:val="FEFF1B30"/>
    <w:rsid w:val="FEFFE86E"/>
    <w:rsid w:val="FF3D44CE"/>
    <w:rsid w:val="FF4E0EBD"/>
    <w:rsid w:val="FF4FF6EE"/>
    <w:rsid w:val="FF5B8168"/>
    <w:rsid w:val="FF5F8B46"/>
    <w:rsid w:val="FF66A145"/>
    <w:rsid w:val="FF67FA82"/>
    <w:rsid w:val="FF6CBB0B"/>
    <w:rsid w:val="FF6F176E"/>
    <w:rsid w:val="FF76EA81"/>
    <w:rsid w:val="FF778083"/>
    <w:rsid w:val="FF797F42"/>
    <w:rsid w:val="FF7B7713"/>
    <w:rsid w:val="FF7D05D1"/>
    <w:rsid w:val="FF7D147F"/>
    <w:rsid w:val="FF7D40C5"/>
    <w:rsid w:val="FF7DEDA6"/>
    <w:rsid w:val="FF7E4A8B"/>
    <w:rsid w:val="FF7F533F"/>
    <w:rsid w:val="FF7FAC10"/>
    <w:rsid w:val="FF8F0E8B"/>
    <w:rsid w:val="FF9FADB5"/>
    <w:rsid w:val="FFA5DC3C"/>
    <w:rsid w:val="FFA7C772"/>
    <w:rsid w:val="FFAFCFE8"/>
    <w:rsid w:val="FFAFE9BE"/>
    <w:rsid w:val="FFAFFB85"/>
    <w:rsid w:val="FFB74A90"/>
    <w:rsid w:val="FFB7C5D3"/>
    <w:rsid w:val="FFBB38F2"/>
    <w:rsid w:val="FFBB3EB8"/>
    <w:rsid w:val="FFBB9907"/>
    <w:rsid w:val="FFD3EA6E"/>
    <w:rsid w:val="FFD50315"/>
    <w:rsid w:val="FFD7D4B6"/>
    <w:rsid w:val="FFDD3301"/>
    <w:rsid w:val="FFE720B4"/>
    <w:rsid w:val="FFED2A0E"/>
    <w:rsid w:val="FFEDF224"/>
    <w:rsid w:val="FFEEF679"/>
    <w:rsid w:val="FFEF24D0"/>
    <w:rsid w:val="FFEF8BA2"/>
    <w:rsid w:val="FFF547C6"/>
    <w:rsid w:val="FFF568B2"/>
    <w:rsid w:val="FFF5FF33"/>
    <w:rsid w:val="FFF65890"/>
    <w:rsid w:val="FFF77BC9"/>
    <w:rsid w:val="FFF7A197"/>
    <w:rsid w:val="FFF7A5AE"/>
    <w:rsid w:val="FFF80755"/>
    <w:rsid w:val="FFFA3AC3"/>
    <w:rsid w:val="FFFC3BCB"/>
    <w:rsid w:val="FFFD0381"/>
    <w:rsid w:val="FFFDAF02"/>
    <w:rsid w:val="FFFF2769"/>
    <w:rsid w:val="FFFF3FD8"/>
    <w:rsid w:val="FFFF7E1A"/>
    <w:rsid w:val="FFFFA91E"/>
    <w:rsid w:val="FFFFB536"/>
    <w:rsid w:val="FFFFEF18"/>
    <w:rsid w:val="FFFFE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954F72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0">
    <w:name w:val="Title Char"/>
    <w:basedOn w:val="7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1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3">
    <w:name w:val="签发人"/>
    <w:basedOn w:val="1"/>
    <w:qFormat/>
    <w:uiPriority w:val="99"/>
    <w:rPr>
      <w:rFonts w:eastAsia="楷体"/>
      <w:sz w:val="32"/>
    </w:rPr>
  </w:style>
  <w:style w:type="character" w:customStyle="1" w:styleId="14">
    <w:name w:val="font31"/>
    <w:basedOn w:val="7"/>
    <w:qFormat/>
    <w:uiPriority w:val="99"/>
    <w:rPr>
      <w:rFonts w:ascii="Wingdings" w:hAnsi="Wingdings" w:cs="Wingdings"/>
      <w:color w:val="000000"/>
      <w:sz w:val="36"/>
      <w:szCs w:val="36"/>
      <w:u w:val="none"/>
    </w:rPr>
  </w:style>
  <w:style w:type="character" w:customStyle="1" w:styleId="15">
    <w:name w:val="NormalCharacter"/>
    <w:semiHidden/>
    <w:qFormat/>
    <w:uiPriority w:val="99"/>
  </w:style>
  <w:style w:type="paragraph" w:customStyle="1" w:styleId="16">
    <w:name w:val="PlainText"/>
    <w:basedOn w:val="1"/>
    <w:qFormat/>
    <w:uiPriority w:val="99"/>
    <w:pPr>
      <w:widowControl/>
    </w:pPr>
    <w:rPr>
      <w:rFonts w:ascii="宋体" w:hAnsi="Courier New"/>
      <w:szCs w:val="21"/>
    </w:rPr>
  </w:style>
  <w:style w:type="paragraph" w:customStyle="1" w:styleId="17">
    <w:name w:val="Body text|1"/>
    <w:basedOn w:val="1"/>
    <w:qFormat/>
    <w:uiPriority w:val="99"/>
    <w:pPr>
      <w:spacing w:line="406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1599</Words>
  <Characters>1764</Characters>
  <Lines>0</Lines>
  <Paragraphs>0</Paragraphs>
  <TotalTime>6</TotalTime>
  <ScaleCrop>false</ScaleCrop>
  <LinksUpToDate>false</LinksUpToDate>
  <CharactersWithSpaces>1994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2022-03-13T02:33:00Z</dcterms:created>
  <dc:creator>Administrator</dc:creator>
  <cp:lastModifiedBy>Administrator</cp:lastModifiedBy>
  <cp:lastPrinted>2022-08-12T19:09:00Z</cp:lastPrinted>
  <dcterms:modified xsi:type="dcterms:W3CDTF">2022-08-15T05:17:00Z</dcterms:modified>
  <dc:title>2022年山西省柔道冠军赛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E31A8054DA9B49F798A48390E7120E9C</vt:lpwstr>
  </property>
</Properties>
</file>